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8A" w:rsidRPr="0041763E" w:rsidRDefault="00B65F8A" w:rsidP="004176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____________________________________________________________________________</w:t>
      </w:r>
    </w:p>
    <w:p w:rsidR="00B65F8A" w:rsidRDefault="00B65F8A" w:rsidP="00985F7F">
      <w:pPr>
        <w:jc w:val="right"/>
        <w:rPr>
          <w:rFonts w:ascii="Times New Roman" w:hAnsi="Times New Roman"/>
          <w:b/>
          <w:caps/>
          <w:sz w:val="24"/>
          <w:szCs w:val="24"/>
        </w:rPr>
      </w:pPr>
      <w:r w:rsidRPr="006605BC">
        <w:rPr>
          <w:rFonts w:ascii="Times New Roman" w:hAnsi="Times New Roman"/>
          <w:b/>
          <w:cap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caps/>
          <w:sz w:val="24"/>
          <w:szCs w:val="24"/>
        </w:rPr>
        <w:t xml:space="preserve">№ </w:t>
      </w:r>
      <w:r w:rsidRPr="006605BC">
        <w:rPr>
          <w:rFonts w:ascii="Times New Roman" w:hAnsi="Times New Roman"/>
          <w:b/>
          <w:caps/>
          <w:sz w:val="24"/>
          <w:szCs w:val="24"/>
        </w:rPr>
        <w:t>1</w:t>
      </w:r>
    </w:p>
    <w:p w:rsidR="00B65F8A" w:rsidRPr="006605BC" w:rsidRDefault="00B65F8A" w:rsidP="00985F7F">
      <w:pPr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 годовому</w:t>
      </w:r>
      <w:r w:rsidRPr="00806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плану кафедры по УМР</w:t>
      </w:r>
    </w:p>
    <w:p w:rsidR="00B65F8A" w:rsidRPr="006605BC" w:rsidRDefault="00B65F8A" w:rsidP="00985F7F">
      <w:pPr>
        <w:jc w:val="center"/>
        <w:rPr>
          <w:b/>
        </w:rPr>
      </w:pPr>
      <w:r w:rsidRPr="006605BC">
        <w:rPr>
          <w:rFonts w:ascii="Times New Roman" w:hAnsi="Times New Roman"/>
          <w:b/>
          <w:sz w:val="24"/>
          <w:szCs w:val="24"/>
        </w:rPr>
        <w:t>Планируемые к переработке УМК (рабочие программы) дисциплин, модулей, практик в 2015-2016 учебном году</w:t>
      </w:r>
    </w:p>
    <w:p w:rsidR="00B65F8A" w:rsidRPr="00E058E8" w:rsidRDefault="00B65F8A" w:rsidP="00985F7F">
      <w:pPr>
        <w:tabs>
          <w:tab w:val="left" w:pos="1073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654"/>
        <w:gridCol w:w="6521"/>
      </w:tblGrid>
      <w:tr w:rsidR="00B65F8A" w:rsidRPr="00E460B0" w:rsidTr="00E460B0">
        <w:tc>
          <w:tcPr>
            <w:tcW w:w="534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B0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7654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B0">
              <w:rPr>
                <w:rFonts w:ascii="Times New Roman" w:hAnsi="Times New Roman"/>
                <w:sz w:val="24"/>
                <w:szCs w:val="24"/>
              </w:rPr>
              <w:t>Название переработанной рабочей программы</w:t>
            </w:r>
          </w:p>
        </w:tc>
        <w:tc>
          <w:tcPr>
            <w:tcW w:w="6521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B0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Pr="00E4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460B0">
              <w:rPr>
                <w:rFonts w:ascii="Times New Roman" w:hAnsi="Times New Roman"/>
                <w:sz w:val="24"/>
                <w:szCs w:val="24"/>
              </w:rPr>
              <w:t>форма обучения, курс</w:t>
            </w:r>
          </w:p>
        </w:tc>
      </w:tr>
      <w:tr w:rsidR="00B65F8A" w:rsidRPr="00E460B0" w:rsidTr="00E460B0">
        <w:tc>
          <w:tcPr>
            <w:tcW w:w="534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8A" w:rsidRPr="00E460B0" w:rsidTr="00E460B0">
        <w:tc>
          <w:tcPr>
            <w:tcW w:w="534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F8A" w:rsidRDefault="00B65F8A" w:rsidP="00985F7F">
      <w:pPr>
        <w:tabs>
          <w:tab w:val="left" w:pos="1073"/>
        </w:tabs>
      </w:pPr>
    </w:p>
    <w:p w:rsidR="00B65F8A" w:rsidRDefault="00B65F8A" w:rsidP="00985F7F"/>
    <w:p w:rsidR="00B65F8A" w:rsidRDefault="00B65F8A" w:rsidP="00985F7F">
      <w:pPr>
        <w:jc w:val="right"/>
        <w:rPr>
          <w:rFonts w:ascii="Times New Roman" w:hAnsi="Times New Roman"/>
          <w:b/>
          <w:caps/>
          <w:sz w:val="24"/>
          <w:szCs w:val="24"/>
        </w:rPr>
      </w:pPr>
      <w:r w:rsidRPr="006605BC">
        <w:rPr>
          <w:rFonts w:ascii="Times New Roman" w:hAnsi="Times New Roman"/>
          <w:b/>
          <w:cap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caps/>
          <w:sz w:val="24"/>
          <w:szCs w:val="24"/>
        </w:rPr>
        <w:t xml:space="preserve">№ </w:t>
      </w:r>
      <w:r w:rsidRPr="006605BC">
        <w:rPr>
          <w:rFonts w:ascii="Times New Roman" w:hAnsi="Times New Roman"/>
          <w:b/>
          <w:caps/>
          <w:sz w:val="24"/>
          <w:szCs w:val="24"/>
        </w:rPr>
        <w:t>2</w:t>
      </w:r>
    </w:p>
    <w:p w:rsidR="00B65F8A" w:rsidRPr="006605BC" w:rsidRDefault="00B65F8A" w:rsidP="005C12F6">
      <w:pPr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 годовому</w:t>
      </w:r>
      <w:r w:rsidRPr="00806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плану кафедры по УМР</w:t>
      </w:r>
    </w:p>
    <w:p w:rsidR="00B65F8A" w:rsidRPr="006605BC" w:rsidRDefault="00B65F8A" w:rsidP="00985F7F">
      <w:pPr>
        <w:jc w:val="center"/>
        <w:rPr>
          <w:b/>
        </w:rPr>
      </w:pPr>
      <w:r w:rsidRPr="006605BC">
        <w:rPr>
          <w:rFonts w:ascii="Times New Roman" w:hAnsi="Times New Roman"/>
          <w:b/>
          <w:sz w:val="24"/>
          <w:szCs w:val="24"/>
        </w:rPr>
        <w:t>Подготовка новых УМК (рабочих программ) дисциплин, модулей, практик в 2015-2016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654"/>
        <w:gridCol w:w="6521"/>
      </w:tblGrid>
      <w:tr w:rsidR="00B65F8A" w:rsidRPr="00E460B0" w:rsidTr="00E460B0">
        <w:tc>
          <w:tcPr>
            <w:tcW w:w="534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B0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7654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B0">
              <w:rPr>
                <w:rFonts w:ascii="Times New Roman" w:hAnsi="Times New Roman"/>
                <w:sz w:val="24"/>
                <w:szCs w:val="24"/>
              </w:rPr>
              <w:t>Название новой рабочей программы</w:t>
            </w:r>
          </w:p>
        </w:tc>
        <w:tc>
          <w:tcPr>
            <w:tcW w:w="6521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B0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Pr="00E4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460B0">
              <w:rPr>
                <w:rFonts w:ascii="Times New Roman" w:hAnsi="Times New Roman"/>
                <w:sz w:val="24"/>
                <w:szCs w:val="24"/>
              </w:rPr>
              <w:t>форма о</w:t>
            </w:r>
            <w:bookmarkStart w:id="0" w:name="_GoBack"/>
            <w:bookmarkEnd w:id="0"/>
            <w:r w:rsidRPr="00E460B0">
              <w:rPr>
                <w:rFonts w:ascii="Times New Roman" w:hAnsi="Times New Roman"/>
                <w:sz w:val="24"/>
                <w:szCs w:val="24"/>
              </w:rPr>
              <w:t>бучения, курс</w:t>
            </w:r>
          </w:p>
        </w:tc>
      </w:tr>
      <w:tr w:rsidR="00B65F8A" w:rsidRPr="00E460B0" w:rsidTr="00E460B0">
        <w:tc>
          <w:tcPr>
            <w:tcW w:w="534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8A" w:rsidRPr="00E460B0" w:rsidTr="00E460B0">
        <w:tc>
          <w:tcPr>
            <w:tcW w:w="534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5F8A" w:rsidRPr="00E460B0" w:rsidRDefault="00B65F8A" w:rsidP="00E460B0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F8A" w:rsidRPr="00E058E8" w:rsidRDefault="00B65F8A" w:rsidP="00985F7F"/>
    <w:p w:rsidR="00B65F8A" w:rsidRDefault="00B65F8A"/>
    <w:sectPr w:rsidR="00B65F8A" w:rsidSect="00E05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33C"/>
    <w:rsid w:val="00021D7E"/>
    <w:rsid w:val="000E71F4"/>
    <w:rsid w:val="00115857"/>
    <w:rsid w:val="001C3DB7"/>
    <w:rsid w:val="00270241"/>
    <w:rsid w:val="00361509"/>
    <w:rsid w:val="0041763E"/>
    <w:rsid w:val="00547AE4"/>
    <w:rsid w:val="00590AD5"/>
    <w:rsid w:val="005C12F6"/>
    <w:rsid w:val="006605BC"/>
    <w:rsid w:val="0078033C"/>
    <w:rsid w:val="0080694D"/>
    <w:rsid w:val="008D0365"/>
    <w:rsid w:val="00985F7F"/>
    <w:rsid w:val="009A4542"/>
    <w:rsid w:val="00B65F8A"/>
    <w:rsid w:val="00BC5FC8"/>
    <w:rsid w:val="00D05780"/>
    <w:rsid w:val="00E058E8"/>
    <w:rsid w:val="00E4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F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Home</cp:lastModifiedBy>
  <cp:revision>11</cp:revision>
  <cp:lastPrinted>2015-06-08T12:33:00Z</cp:lastPrinted>
  <dcterms:created xsi:type="dcterms:W3CDTF">2015-06-08T11:38:00Z</dcterms:created>
  <dcterms:modified xsi:type="dcterms:W3CDTF">2015-09-02T19:47:00Z</dcterms:modified>
</cp:coreProperties>
</file>